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6B" w:rsidRPr="00C357BC" w:rsidRDefault="00B6656B" w:rsidP="00B6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36"/>
          <w:lang w:val="en-GB"/>
        </w:rPr>
      </w:pPr>
      <w:r w:rsidRPr="00C357BC">
        <w:rPr>
          <w:rFonts w:ascii="Calibri" w:hAnsi="Calibri"/>
          <w:b/>
          <w:sz w:val="36"/>
          <w:szCs w:val="36"/>
          <w:lang w:val="en-GB"/>
        </w:rPr>
        <w:t>Fax</w:t>
      </w:r>
    </w:p>
    <w:p w:rsidR="00B6656B" w:rsidRPr="00510B56" w:rsidRDefault="00B6656B" w:rsidP="00B6656B">
      <w:pPr>
        <w:tabs>
          <w:tab w:val="left" w:pos="1701"/>
        </w:tabs>
        <w:jc w:val="both"/>
        <w:rPr>
          <w:rFonts w:ascii="Arial" w:hAnsi="Arial"/>
          <w:sz w:val="2"/>
          <w:szCs w:val="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6162"/>
      </w:tblGrid>
      <w:tr w:rsidR="00B6656B" w:rsidTr="00AF5C1D">
        <w:tc>
          <w:tcPr>
            <w:tcW w:w="1630" w:type="dxa"/>
          </w:tcPr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</w:t>
            </w:r>
          </w:p>
          <w:p w:rsidR="00B6656B" w:rsidRPr="00BD5008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To</w:t>
            </w:r>
          </w:p>
        </w:tc>
        <w:tc>
          <w:tcPr>
            <w:tcW w:w="7296" w:type="dxa"/>
            <w:gridSpan w:val="2"/>
          </w:tcPr>
          <w:p w:rsidR="00B6656B" w:rsidRPr="00760D62" w:rsidRDefault="00B6656B" w:rsidP="00AF5C1D">
            <w:pPr>
              <w:tabs>
                <w:tab w:val="left" w:pos="1701"/>
              </w:tabs>
              <w:jc w:val="both"/>
              <w:rPr>
                <w:rFonts w:ascii="Calibri" w:hAnsi="Calibri"/>
                <w:b/>
                <w:i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  <w:lang w:val="en-GB"/>
              </w:rPr>
              <w:t>“</w:t>
            </w:r>
            <w:r w:rsidRPr="00760D62">
              <w:rPr>
                <w:rFonts w:ascii="Calibri" w:hAnsi="Calibri"/>
                <w:b/>
                <w:i/>
                <w:sz w:val="32"/>
                <w:szCs w:val="32"/>
                <w:lang w:val="en-GB"/>
              </w:rPr>
              <w:t>NUIT et JOUR Assistance</w:t>
            </w:r>
            <w:r>
              <w:rPr>
                <w:rFonts w:ascii="Calibri" w:hAnsi="Calibri"/>
                <w:b/>
                <w:i/>
                <w:sz w:val="32"/>
                <w:szCs w:val="32"/>
                <w:lang w:val="en-GB"/>
              </w:rPr>
              <w:t>”</w:t>
            </w:r>
          </w:p>
        </w:tc>
      </w:tr>
      <w:tr w:rsidR="00B6656B" w:rsidTr="00AF5C1D">
        <w:tc>
          <w:tcPr>
            <w:tcW w:w="1630" w:type="dxa"/>
          </w:tcPr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i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Votre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fax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</w:p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Your fax</w:t>
            </w:r>
          </w:p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96" w:type="dxa"/>
            <w:gridSpan w:val="2"/>
          </w:tcPr>
          <w:p w:rsidR="00B6656B" w:rsidRPr="007A43A9" w:rsidRDefault="00B6656B" w:rsidP="00AF5C1D">
            <w:pPr>
              <w:tabs>
                <w:tab w:val="left" w:pos="1701"/>
              </w:tabs>
              <w:jc w:val="both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7A43A9">
              <w:rPr>
                <w:rFonts w:ascii="Calibri" w:hAnsi="Calibri"/>
                <w:b/>
                <w:sz w:val="28"/>
                <w:szCs w:val="28"/>
                <w:lang w:val="en-GB"/>
              </w:rPr>
              <w:t>05 34 60 12 82</w:t>
            </w:r>
          </w:p>
        </w:tc>
      </w:tr>
      <w:tr w:rsidR="00B6656B" w:rsidRPr="00EA28DF" w:rsidTr="00AF5C1D">
        <w:tc>
          <w:tcPr>
            <w:tcW w:w="1630" w:type="dxa"/>
          </w:tcPr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</w:p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From</w:t>
            </w:r>
          </w:p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96" w:type="dxa"/>
            <w:gridSpan w:val="2"/>
          </w:tcPr>
          <w:p w:rsidR="00B6656B" w:rsidRPr="007A43A9" w:rsidRDefault="00B6656B" w:rsidP="00AF5C1D">
            <w:pPr>
              <w:tabs>
                <w:tab w:val="left" w:pos="1701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43A9">
              <w:rPr>
                <w:rFonts w:ascii="Calibri" w:hAnsi="Calibri"/>
                <w:b/>
                <w:sz w:val="28"/>
                <w:szCs w:val="28"/>
              </w:rPr>
              <w:t>INSERM U</w:t>
            </w:r>
            <w:r>
              <w:rPr>
                <w:rFonts w:ascii="Calibri" w:hAnsi="Calibri"/>
                <w:b/>
                <w:sz w:val="28"/>
                <w:szCs w:val="28"/>
              </w:rPr>
              <w:t>MR 1220 IRSD –Site CPTP</w:t>
            </w:r>
            <w:r w:rsidRPr="007A43A9">
              <w:rPr>
                <w:rFonts w:ascii="Calibri" w:hAnsi="Calibri"/>
                <w:b/>
                <w:sz w:val="28"/>
                <w:szCs w:val="28"/>
              </w:rPr>
              <w:t xml:space="preserve"> – A</w:t>
            </w:r>
            <w:r>
              <w:rPr>
                <w:rFonts w:ascii="Calibri" w:hAnsi="Calibri"/>
                <w:b/>
                <w:sz w:val="28"/>
                <w:szCs w:val="28"/>
              </w:rPr>
              <w:t>ccueil Bât. A – Caroline MERLO</w:t>
            </w:r>
            <w:r w:rsidRPr="007A43A9">
              <w:rPr>
                <w:rFonts w:ascii="Calibri" w:hAnsi="Calibri"/>
                <w:b/>
                <w:sz w:val="28"/>
                <w:szCs w:val="28"/>
              </w:rPr>
              <w:t xml:space="preserve"> -</w:t>
            </w:r>
          </w:p>
        </w:tc>
      </w:tr>
      <w:tr w:rsidR="00B6656B" w:rsidTr="00AF5C1D">
        <w:tc>
          <w:tcPr>
            <w:tcW w:w="1630" w:type="dxa"/>
          </w:tcPr>
          <w:p w:rsidR="00B6656B" w:rsidRDefault="00B6656B" w:rsidP="00AF5C1D">
            <w:pPr>
              <w:tabs>
                <w:tab w:val="left" w:pos="170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Objet</w:t>
            </w:r>
          </w:p>
          <w:p w:rsidR="00B6656B" w:rsidRPr="00BD5008" w:rsidRDefault="00B6656B" w:rsidP="00AF5C1D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Subject</w:t>
            </w:r>
            <w:proofErr w:type="spellEnd"/>
          </w:p>
        </w:tc>
        <w:tc>
          <w:tcPr>
            <w:tcW w:w="7296" w:type="dxa"/>
            <w:gridSpan w:val="2"/>
          </w:tcPr>
          <w:p w:rsidR="00B6656B" w:rsidRPr="007A43A9" w:rsidRDefault="00B6656B" w:rsidP="00AF5C1D">
            <w:pPr>
              <w:tabs>
                <w:tab w:val="left" w:pos="1701"/>
              </w:tabs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43A9">
              <w:rPr>
                <w:rFonts w:ascii="Calibri" w:hAnsi="Calibri"/>
                <w:b/>
                <w:sz w:val="28"/>
                <w:szCs w:val="28"/>
              </w:rPr>
              <w:t>Enlèvement de COLIS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B6656B" w:rsidTr="00AF5C1D">
        <w:tc>
          <w:tcPr>
            <w:tcW w:w="1630" w:type="dxa"/>
          </w:tcPr>
          <w:p w:rsidR="00B6656B" w:rsidRDefault="00B6656B" w:rsidP="00AF5C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   </w:t>
            </w:r>
          </w:p>
        </w:tc>
        <w:tc>
          <w:tcPr>
            <w:tcW w:w="7296" w:type="dxa"/>
            <w:gridSpan w:val="2"/>
          </w:tcPr>
          <w:p w:rsidR="00B6656B" w:rsidRPr="00316DDD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/    /2016</w:t>
            </w:r>
          </w:p>
        </w:tc>
      </w:tr>
      <w:tr w:rsidR="00B6656B" w:rsidTr="00AF5C1D">
        <w:trPr>
          <w:cantSplit/>
        </w:trPr>
        <w:tc>
          <w:tcPr>
            <w:tcW w:w="1630" w:type="dxa"/>
          </w:tcPr>
          <w:p w:rsidR="00B6656B" w:rsidRDefault="00B6656B" w:rsidP="00AF5C1D">
            <w:pPr>
              <w:tabs>
                <w:tab w:val="left" w:pos="170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pages</w:t>
            </w:r>
          </w:p>
          <w:p w:rsidR="00B6656B" w:rsidRDefault="00B6656B" w:rsidP="00AF5C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83539" wp14:editId="71BE9EA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66040</wp:posOffset>
                      </wp:positionV>
                      <wp:extent cx="5702300" cy="4991100"/>
                      <wp:effectExtent l="0" t="0" r="12700" b="1905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0" cy="499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43A9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Toulouse le 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Cs w:val="24"/>
                                    </w:rPr>
                                    <w:t>/     /2016</w:t>
                                  </w:r>
                                </w:p>
                                <w:p w:rsidR="006557A8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Bordereau N° :                     (facturation INSERM DR TLS)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  <w:p w:rsidR="00B6656B" w:rsidRPr="00316DDD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Cs w:val="24"/>
                                    </w:rPr>
                                  </w:pPr>
                                  <w:r w:rsidRPr="00316DDD">
                                    <w:rPr>
                                      <w:rFonts w:ascii="Calibri" w:hAnsi="Calibri"/>
                                      <w:b/>
                                      <w:i/>
                                      <w:szCs w:val="24"/>
                                      <w:u w:val="single"/>
                                    </w:rPr>
                                    <w:t>Expéditeur 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24"/>
                                    </w:rPr>
                                    <w:t>: FROM 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Nom :</w:t>
                                  </w: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INSERM 1220 – IRSD- Site CPTP</w:t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 :                                                 </w:t>
                                  </w: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(équipe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:              .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- IRSD    </w:t>
                                  </w: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Adresse :   CHU </w:t>
                                  </w:r>
                                  <w:proofErr w:type="spellStart"/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Purpan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- MAGASIN</w:t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Avenue des Arènes Romaines</w:t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Pavillon LEFEVRE </w:t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Code Postal : </w:t>
                                  </w: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31300</w:t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Ville : </w:t>
                                  </w: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  <w:t>TOULOUSE</w:t>
                                  </w:r>
                                </w:p>
                                <w:p w:rsidR="00B6656B" w:rsidRPr="00E122DE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Pays : FRANCE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Tél 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+33 </w:t>
                                  </w: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Ou : +33 </w:t>
                                  </w:r>
                                  <w:r w:rsidRPr="00E122DE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5 62 74 45 27</w:t>
                                  </w:r>
                                </w:p>
                                <w:p w:rsidR="006557A8" w:rsidRPr="00E122DE" w:rsidRDefault="006557A8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6656B" w:rsidRPr="00BF0258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16DDD">
                                    <w:rPr>
                                      <w:rFonts w:ascii="Calibri" w:hAnsi="Calibri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>Destinataire</w:t>
                                  </w:r>
                                  <w:r w:rsidRPr="00316DDD"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 TO :</w:t>
                                  </w:r>
                                  <w:r w:rsidRPr="00316DDD"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2127" w:hanging="2127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Nom :         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2127" w:hanging="2127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Contact : 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2127" w:hanging="2127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Equipe : 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2127" w:hanging="2127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Adresse : 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2127" w:hanging="2127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Code Postal : 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2127" w:hanging="2127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Ville : </w:t>
                                  </w:r>
                                </w:p>
                                <w:p w:rsidR="00B6656B" w:rsidRPr="00C61126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2127" w:hanging="2127"/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>PAYS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Tel : </w:t>
                                  </w:r>
                                </w:p>
                                <w:p w:rsidR="00B6656B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6656B" w:rsidRPr="007A43A9" w:rsidRDefault="00B6656B" w:rsidP="00B6656B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83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.3pt;margin-top:5.2pt;width:449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CRKgIAAFI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">
                      <v:textbox>
                        <w:txbxContent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43A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Toulouse le 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/     /2016</w:t>
                            </w:r>
                          </w:p>
                          <w:p w:rsidR="006557A8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Bordereau N° :                     (facturation INSERM DR TLS)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B6656B" w:rsidRPr="00316DDD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316DDD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  <w:u w:val="single"/>
                              </w:rPr>
                              <w:t>Expéditeur 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: FROM :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Nom :</w:t>
                            </w: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INSERM 1220 – IRSD- Site CPTP</w:t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 :                                                 </w:t>
                            </w: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(équipe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              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- IRSD    </w:t>
                            </w: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Adresse :   CHU </w:t>
                            </w:r>
                            <w:proofErr w:type="spellStart"/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Purpan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 MAGASIN</w:t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Avenue des Arènes Romaines</w:t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Pavillon LEFEVRE </w:t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Code Postal : </w:t>
                            </w: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31300</w:t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Ville : </w:t>
                            </w: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>TOULOUSE</w:t>
                            </w:r>
                          </w:p>
                          <w:p w:rsidR="00B6656B" w:rsidRPr="00E122DE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Pays : FRANCE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Tél 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+33 </w:t>
                            </w: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Ou : +33 </w:t>
                            </w:r>
                            <w:r w:rsidRPr="00E122D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5 62 74 45 27</w:t>
                            </w:r>
                          </w:p>
                          <w:p w:rsidR="006557A8" w:rsidRPr="00E122DE" w:rsidRDefault="006557A8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6656B" w:rsidRPr="00BF0258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316DDD">
                              <w:rPr>
                                <w:rFonts w:ascii="Calibri" w:hAnsi="Calibr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Destinataire</w:t>
                            </w:r>
                            <w:r w:rsidRPr="00316DD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 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TO :</w:t>
                            </w:r>
                            <w:r w:rsidRPr="00316DD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127" w:hanging="2127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Nom :         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127" w:hanging="2127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Contact : 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127" w:hanging="2127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Equipe : 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127" w:hanging="2127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Adresse : 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127" w:hanging="2127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Code Postal : 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127" w:hanging="2127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Ville : </w:t>
                            </w:r>
                          </w:p>
                          <w:p w:rsidR="00B6656B" w:rsidRPr="00C61126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127" w:hanging="2127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PAYS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Tel : </w:t>
                            </w:r>
                          </w:p>
                          <w:p w:rsidR="00B6656B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6656B" w:rsidRPr="007A43A9" w:rsidRDefault="00B6656B" w:rsidP="00B6656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6656B" w:rsidRDefault="00B6656B" w:rsidP="00AF5C1D">
            <w:pPr>
              <w:tabs>
                <w:tab w:val="left" w:pos="1701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162" w:type="dxa"/>
          </w:tcPr>
          <w:p w:rsidR="00B6656B" w:rsidRPr="007A43A9" w:rsidRDefault="00B6656B" w:rsidP="00AF5C1D">
            <w:pPr>
              <w:tabs>
                <w:tab w:val="left" w:pos="1701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7A43A9">
              <w:rPr>
                <w:rFonts w:ascii="Calibri" w:hAnsi="Calibri"/>
                <w:b/>
                <w:szCs w:val="24"/>
              </w:rPr>
              <w:t>y compris celle-ci</w:t>
            </w:r>
          </w:p>
        </w:tc>
      </w:tr>
    </w:tbl>
    <w:p w:rsidR="00B6656B" w:rsidRDefault="00B6656B" w:rsidP="00B6656B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B6656B" w:rsidRDefault="00B6656B" w:rsidP="00B6656B">
      <w:pPr>
        <w:rPr>
          <w:rFonts w:ascii="Arial" w:hAnsi="Arial"/>
        </w:rPr>
      </w:pPr>
    </w:p>
    <w:p w:rsidR="00B6656B" w:rsidRDefault="00B6656B" w:rsidP="00B6656B">
      <w:pPr>
        <w:tabs>
          <w:tab w:val="left" w:pos="851"/>
          <w:tab w:val="left" w:pos="4253"/>
        </w:tabs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4253"/>
        </w:tabs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4253"/>
        </w:tabs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4253"/>
        </w:tabs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4253"/>
        </w:tabs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4253"/>
        </w:tabs>
        <w:ind w:left="4253"/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4253"/>
        </w:tabs>
        <w:ind w:left="4253"/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4253"/>
        </w:tabs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jc w:val="both"/>
        <w:rPr>
          <w:rFonts w:ascii="Arial" w:hAnsi="Arial" w:cs="Arial"/>
          <w:sz w:val="20"/>
        </w:rPr>
      </w:pPr>
    </w:p>
    <w:p w:rsidR="00B6656B" w:rsidRDefault="00B6656B" w:rsidP="00B6656B">
      <w:pPr>
        <w:tabs>
          <w:tab w:val="left" w:pos="851"/>
          <w:tab w:val="left" w:pos="2127"/>
          <w:tab w:val="left" w:pos="4253"/>
        </w:tabs>
        <w:ind w:left="4253"/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2127"/>
          <w:tab w:val="left" w:pos="4253"/>
        </w:tabs>
        <w:ind w:left="4253"/>
        <w:rPr>
          <w:rFonts w:ascii="Arial" w:hAnsi="Arial"/>
          <w:sz w:val="20"/>
        </w:rPr>
      </w:pPr>
    </w:p>
    <w:p w:rsidR="00B6656B" w:rsidRDefault="00B6656B" w:rsidP="00B6656B">
      <w:pPr>
        <w:tabs>
          <w:tab w:val="left" w:pos="851"/>
          <w:tab w:val="left" w:pos="2127"/>
          <w:tab w:val="left" w:pos="4253"/>
        </w:tabs>
        <w:ind w:left="4253"/>
        <w:rPr>
          <w:rFonts w:ascii="Arial" w:hAnsi="Arial"/>
          <w:sz w:val="20"/>
        </w:rPr>
      </w:pPr>
    </w:p>
    <w:p w:rsidR="00B6656B" w:rsidRPr="00044944" w:rsidRDefault="00B6656B" w:rsidP="00B6656B">
      <w:pPr>
        <w:tabs>
          <w:tab w:val="left" w:pos="1701"/>
        </w:tabs>
        <w:jc w:val="both"/>
        <w:rPr>
          <w:rFonts w:ascii="Calibri" w:hAnsi="Calibri"/>
          <w:szCs w:val="24"/>
        </w:rPr>
      </w:pPr>
    </w:p>
    <w:p w:rsidR="00BA5A2C" w:rsidRPr="00B6656B" w:rsidRDefault="00B6656B" w:rsidP="00B6656B">
      <w:pPr>
        <w:tabs>
          <w:tab w:val="left" w:pos="267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sectPr w:rsidR="00BA5A2C" w:rsidRPr="00B6656B" w:rsidSect="0029126F">
      <w:headerReference w:type="default" r:id="rId7"/>
      <w:headerReference w:type="first" r:id="rId8"/>
      <w:footerReference w:type="first" r:id="rId9"/>
      <w:type w:val="continuous"/>
      <w:pgSz w:w="11907" w:h="16840" w:code="9"/>
      <w:pgMar w:top="827" w:right="709" w:bottom="62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2C" w:rsidRDefault="00C25F2C">
      <w:r>
        <w:separator/>
      </w:r>
    </w:p>
  </w:endnote>
  <w:endnote w:type="continuationSeparator" w:id="0">
    <w:p w:rsidR="00C25F2C" w:rsidRDefault="00C2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6B" w:rsidRDefault="00B6656B">
    <w:pPr>
      <w:pStyle w:val="Pieddepage"/>
      <w:jc w:val="center"/>
      <w:rPr>
        <w:caps/>
        <w:color w:val="4F81BD" w:themeColor="accent1"/>
      </w:rPr>
    </w:pPr>
    <w:r w:rsidRPr="00B6656B">
      <w:rPr>
        <w:caps/>
        <w:color w:val="4F81BD" w:themeColor="accent1"/>
      </w:rPr>
      <w:drawing>
        <wp:anchor distT="0" distB="0" distL="114300" distR="114300" simplePos="0" relativeHeight="251661824" behindDoc="0" locked="0" layoutInCell="1" allowOverlap="1" wp14:anchorId="530F9617" wp14:editId="17FDDFC7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432560" cy="67691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56B">
      <w:rPr>
        <w:caps/>
        <w:color w:val="4F81BD" w:themeColor="accent1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E458A4" wp14:editId="492978F9">
              <wp:simplePos x="0" y="0"/>
              <wp:positionH relativeFrom="column">
                <wp:posOffset>2743200</wp:posOffset>
              </wp:positionH>
              <wp:positionV relativeFrom="paragraph">
                <wp:posOffset>19685</wp:posOffset>
              </wp:positionV>
              <wp:extent cx="3324225" cy="981075"/>
              <wp:effectExtent l="0" t="0" r="9525" b="9525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56B" w:rsidRPr="002D520D" w:rsidRDefault="00B6656B" w:rsidP="00B6656B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Institut de Recherche en Santé Digestive</w:t>
                          </w:r>
                        </w:p>
                        <w:p w:rsidR="00B6656B" w:rsidRPr="002D520D" w:rsidRDefault="00B6656B" w:rsidP="00B6656B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INSERM U1220 Bat B</w:t>
                          </w:r>
                        </w:p>
                        <w:p w:rsidR="00B6656B" w:rsidRPr="002D520D" w:rsidRDefault="00B6656B" w:rsidP="00B6656B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 xml:space="preserve">CHU </w:t>
                          </w:r>
                          <w:proofErr w:type="spellStart"/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Purpan</w:t>
                          </w:r>
                          <w:proofErr w:type="spellEnd"/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 xml:space="preserve"> - Place du Docteur </w:t>
                          </w:r>
                          <w:proofErr w:type="spellStart"/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Baylac</w:t>
                          </w:r>
                          <w:proofErr w:type="spellEnd"/>
                        </w:p>
                        <w:p w:rsidR="00B6656B" w:rsidRPr="002D520D" w:rsidRDefault="00B6656B" w:rsidP="00B6656B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CS 60039</w:t>
                          </w:r>
                        </w:p>
                        <w:p w:rsidR="00B6656B" w:rsidRDefault="00B6656B" w:rsidP="00B6656B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31024 Toulouse cedex 3</w:t>
                          </w:r>
                        </w:p>
                        <w:p w:rsidR="00B6656B" w:rsidRPr="00076C46" w:rsidRDefault="00B6656B" w:rsidP="00B6656B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7F79EF">
                            <w:rPr>
                              <w:rFonts w:asciiTheme="minorHAnsi" w:hAnsiTheme="minorHAnsi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Theme="minorHAnsi" w:hAnsiTheme="minorHAnsi"/>
                              <w:sz w:val="17"/>
                            </w:rPr>
                            <w:t>él. 33 (0)5 62 74 1</w:t>
                          </w:r>
                          <w:r w:rsidRPr="00090062">
                            <w:rPr>
                              <w:rFonts w:asciiTheme="minorHAnsi" w:hAnsiTheme="minorHAnsi"/>
                              <w:sz w:val="17"/>
                            </w:rPr>
                            <w:t>5 45 - Fax 33 (0)5 62 74 45 58</w:t>
                          </w:r>
                        </w:p>
                        <w:p w:rsidR="00B6656B" w:rsidRDefault="00B6656B" w:rsidP="00B665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458A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3in;margin-top:1.55pt;width:261.7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3w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" stroked="f">
              <v:textbox>
                <w:txbxContent>
                  <w:p w:rsidR="00B6656B" w:rsidRPr="002D520D" w:rsidRDefault="00B6656B" w:rsidP="00B6656B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Institut de Recherche en Santé Digestive</w:t>
                    </w:r>
                  </w:p>
                  <w:p w:rsidR="00B6656B" w:rsidRPr="002D520D" w:rsidRDefault="00B6656B" w:rsidP="00B6656B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INSERM U1220 Bat B</w:t>
                    </w:r>
                  </w:p>
                  <w:p w:rsidR="00B6656B" w:rsidRPr="002D520D" w:rsidRDefault="00B6656B" w:rsidP="00B6656B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 xml:space="preserve">CHU </w:t>
                    </w:r>
                    <w:proofErr w:type="spellStart"/>
                    <w:r w:rsidRPr="002D520D">
                      <w:rPr>
                        <w:rFonts w:asciiTheme="minorHAnsi" w:hAnsiTheme="minorHAnsi"/>
                        <w:sz w:val="17"/>
                      </w:rPr>
                      <w:t>Purpan</w:t>
                    </w:r>
                    <w:proofErr w:type="spellEnd"/>
                    <w:r w:rsidRPr="002D520D">
                      <w:rPr>
                        <w:rFonts w:asciiTheme="minorHAnsi" w:hAnsiTheme="minorHAnsi"/>
                        <w:sz w:val="17"/>
                      </w:rPr>
                      <w:t xml:space="preserve"> - Place du Docteur </w:t>
                    </w:r>
                    <w:proofErr w:type="spellStart"/>
                    <w:r w:rsidRPr="002D520D">
                      <w:rPr>
                        <w:rFonts w:asciiTheme="minorHAnsi" w:hAnsiTheme="minorHAnsi"/>
                        <w:sz w:val="17"/>
                      </w:rPr>
                      <w:t>Baylac</w:t>
                    </w:r>
                    <w:proofErr w:type="spellEnd"/>
                  </w:p>
                  <w:p w:rsidR="00B6656B" w:rsidRPr="002D520D" w:rsidRDefault="00B6656B" w:rsidP="00B6656B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CS 60039</w:t>
                    </w:r>
                  </w:p>
                  <w:p w:rsidR="00B6656B" w:rsidRDefault="00B6656B" w:rsidP="00B6656B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31024 Toulouse cedex 3</w:t>
                    </w:r>
                  </w:p>
                  <w:p w:rsidR="00B6656B" w:rsidRPr="00076C46" w:rsidRDefault="00B6656B" w:rsidP="00B6656B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7F79EF">
                      <w:rPr>
                        <w:rFonts w:asciiTheme="minorHAnsi" w:hAnsiTheme="minorHAnsi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Theme="minorHAnsi" w:hAnsiTheme="minorHAnsi"/>
                        <w:sz w:val="17"/>
                      </w:rPr>
                      <w:t>él. 33 (0)5 62 74 1</w:t>
                    </w:r>
                    <w:r w:rsidRPr="00090062">
                      <w:rPr>
                        <w:rFonts w:asciiTheme="minorHAnsi" w:hAnsiTheme="minorHAnsi"/>
                        <w:sz w:val="17"/>
                      </w:rPr>
                      <w:t>5 45 - Fax 33 (0)5 62 74 45 58</w:t>
                    </w:r>
                  </w:p>
                  <w:p w:rsidR="00B6656B" w:rsidRDefault="00B6656B" w:rsidP="00B6656B"/>
                </w:txbxContent>
              </v:textbox>
            </v:shape>
          </w:pict>
        </mc:Fallback>
      </mc:AlternateContent>
    </w:r>
  </w:p>
  <w:p w:rsidR="00B6656B" w:rsidRDefault="00B6656B">
    <w:pPr>
      <w:pStyle w:val="Pieddepage"/>
      <w:jc w:val="center"/>
      <w:rPr>
        <w:caps/>
        <w:color w:val="4F81BD" w:themeColor="accent1"/>
      </w:rPr>
    </w:pPr>
  </w:p>
  <w:p w:rsidR="00B6656B" w:rsidRDefault="00B6656B">
    <w:pPr>
      <w:pStyle w:val="Pieddepage"/>
      <w:jc w:val="center"/>
      <w:rPr>
        <w:caps/>
        <w:color w:val="4F81BD" w:themeColor="accent1"/>
      </w:rPr>
    </w:pPr>
  </w:p>
  <w:p w:rsidR="00B6656B" w:rsidRDefault="00B6656B">
    <w:pPr>
      <w:pStyle w:val="Pieddepage"/>
      <w:jc w:val="center"/>
      <w:rPr>
        <w:caps/>
        <w:color w:val="4F81BD" w:themeColor="accent1"/>
      </w:rPr>
    </w:pPr>
  </w:p>
  <w:p w:rsidR="000B449C" w:rsidRDefault="000B44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2C" w:rsidRDefault="00C25F2C">
      <w:r>
        <w:separator/>
      </w:r>
    </w:p>
  </w:footnote>
  <w:footnote w:type="continuationSeparator" w:id="0">
    <w:p w:rsidR="00C25F2C" w:rsidRDefault="00C2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4605"/>
    </w:tblGrid>
    <w:tr w:rsidR="000B449C">
      <w:tc>
        <w:tcPr>
          <w:tcW w:w="4181" w:type="dxa"/>
        </w:tcPr>
        <w:p w:rsidR="000B449C" w:rsidRDefault="000B449C">
          <w:pPr>
            <w:rPr>
              <w:rFonts w:ascii="Arial" w:hAnsi="Arial"/>
              <w:sz w:val="20"/>
            </w:rPr>
          </w:pPr>
        </w:p>
      </w:tc>
      <w:tc>
        <w:tcPr>
          <w:tcW w:w="4605" w:type="dxa"/>
        </w:tcPr>
        <w:p w:rsidR="000B449C" w:rsidRDefault="000B449C">
          <w:pPr>
            <w:rPr>
              <w:rFonts w:ascii="Arial" w:hAnsi="Arial"/>
              <w:sz w:val="20"/>
            </w:rPr>
          </w:pPr>
        </w:p>
      </w:tc>
    </w:tr>
  </w:tbl>
  <w:p w:rsidR="000B449C" w:rsidRDefault="00BC6554">
    <w:pPr>
      <w:pStyle w:val="En-tte"/>
      <w:jc w:val="center"/>
      <w:rPr>
        <w:rFonts w:ascii="Arial" w:hAnsi="Arial"/>
        <w:sz w:val="20"/>
      </w:rPr>
    </w:pPr>
    <w:r>
      <w:rPr>
        <w:rStyle w:val="Numrodepage"/>
        <w:rFonts w:ascii="Arial" w:hAnsi="Arial"/>
        <w:sz w:val="20"/>
      </w:rPr>
      <w:fldChar w:fldCharType="begin"/>
    </w:r>
    <w:r w:rsidR="000B449C">
      <w:rPr>
        <w:rStyle w:val="Numrodepage"/>
        <w:rFonts w:ascii="Arial" w:hAnsi="Arial"/>
        <w:sz w:val="20"/>
      </w:rPr>
      <w:instrText xml:space="preserve"> PAGE </w:instrText>
    </w:r>
    <w:r>
      <w:rPr>
        <w:rStyle w:val="Numrodepage"/>
        <w:rFonts w:ascii="Arial" w:hAnsi="Arial"/>
        <w:sz w:val="20"/>
      </w:rPr>
      <w:fldChar w:fldCharType="separate"/>
    </w:r>
    <w:r w:rsidR="00B6656B">
      <w:rPr>
        <w:rStyle w:val="Numrodepage"/>
        <w:rFonts w:ascii="Arial" w:hAnsi="Arial"/>
        <w:noProof/>
        <w:sz w:val="20"/>
      </w:rPr>
      <w:t>2</w:t>
    </w:r>
    <w:r>
      <w:rPr>
        <w:rStyle w:val="Numrodepage"/>
        <w:rFonts w:ascii="Arial" w:hAnsi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91" w:rsidRDefault="00EB5F91" w:rsidP="00EB5F91">
    <w:pPr>
      <w:pStyle w:val="En-tte"/>
      <w:rPr>
        <w:rFonts w:ascii="Arial" w:hAnsi="Arial"/>
        <w:noProof/>
        <w:sz w:val="15"/>
      </w:rPr>
    </w:pPr>
    <w:r>
      <w:rPr>
        <w:rFonts w:ascii="Arial" w:hAnsi="Arial"/>
        <w:noProof/>
        <w:sz w:val="15"/>
      </w:rPr>
      <w:drawing>
        <wp:inline distT="0" distB="0" distL="0" distR="0" wp14:anchorId="3AC75408" wp14:editId="0BEF8AD4">
          <wp:extent cx="5743575" cy="5759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5F91" w:rsidRDefault="00EB5F91" w:rsidP="00EB5F91">
    <w:pPr>
      <w:pStyle w:val="En-tte"/>
      <w:rPr>
        <w:rFonts w:ascii="Arial" w:hAnsi="Arial"/>
        <w:noProof/>
        <w:sz w:val="15"/>
      </w:rPr>
    </w:pPr>
  </w:p>
  <w:p w:rsidR="00EB5F91" w:rsidRDefault="00EB5F91" w:rsidP="00EB5F91">
    <w:pPr>
      <w:pStyle w:val="En-tte"/>
      <w:rPr>
        <w:rFonts w:ascii="Arial" w:hAnsi="Arial"/>
        <w:sz w:val="15"/>
      </w:rPr>
    </w:pPr>
    <w:r>
      <w:rPr>
        <w:rFonts w:ascii="Calibri" w:hAnsi="Calibri"/>
        <w:b/>
        <w:noProof/>
        <w:sz w:val="26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FADAB46" wp14:editId="4490887A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3524250" cy="769620"/>
              <wp:effectExtent l="0" t="0" r="1270" b="2540"/>
              <wp:wrapNone/>
              <wp:docPr id="4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24250" cy="769620"/>
                        <a:chOff x="210" y="1829"/>
                        <a:chExt cx="5550" cy="1212"/>
                      </a:xfrm>
                    </wpg:grpSpPr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410" y="2399"/>
                          <a:ext cx="3150" cy="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91" w:rsidRDefault="00EB5F91" w:rsidP="00EB5F9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Directrice : Nathalie Vergnolle</w:t>
                            </w:r>
                          </w:p>
                          <w:p w:rsidR="00EB5F91" w:rsidRDefault="00EB5F91" w:rsidP="00EB5F91">
                            <w:pPr>
                              <w:pStyle w:val="En-tte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Directeur adjoint 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Eric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Oswald</w:t>
                            </w:r>
                          </w:p>
                          <w:p w:rsidR="00EB5F91" w:rsidRDefault="00EB5F91" w:rsidP="00EB5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10" y="1829"/>
                          <a:ext cx="5550" cy="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91" w:rsidRPr="0096738B" w:rsidRDefault="00EB5F91" w:rsidP="00EB5F91">
                            <w:pPr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 w:rsidRPr="007F79EF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Institut de Recherche en Santé Digestive (IRSD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DAB46" id="Group 19" o:spid="_x0000_s1027" style="position:absolute;margin-left:0;margin-top:2.1pt;width:277.5pt;height:60.6pt;z-index:251659776;mso-position-horizontal:center;mso-position-horizontal-relative:margin" coordorigin="210,1829" coordsize="555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410;top:2399;width:315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EB5F91" w:rsidRDefault="00EB5F91" w:rsidP="00EB5F9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Directrice : Nathalie Vergnolle</w:t>
                      </w:r>
                    </w:p>
                    <w:p w:rsidR="00EB5F91" w:rsidRDefault="00EB5F91" w:rsidP="00EB5F91">
                      <w:pPr>
                        <w:pStyle w:val="En-tte"/>
                        <w:jc w:val="center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Directeur adjoint :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</w:rPr>
                        <w:t>Eric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Oswald</w:t>
                      </w:r>
                    </w:p>
                    <w:p w:rsidR="00EB5F91" w:rsidRDefault="00EB5F91" w:rsidP="00EB5F91">
                      <w:pPr>
                        <w:jc w:val="center"/>
                      </w:pPr>
                    </w:p>
                  </w:txbxContent>
                </v:textbox>
              </v:shape>
              <v:shape id="Text Box 14" o:spid="_x0000_s1029" type="#_x0000_t202" style="position:absolute;left:210;top:1829;width:55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EB5F91" w:rsidRPr="0096738B" w:rsidRDefault="00EB5F91" w:rsidP="00EB5F91">
                      <w:pPr>
                        <w:rPr>
                          <w:rFonts w:ascii="Calibri" w:hAnsi="Calibri"/>
                          <w:b/>
                          <w:sz w:val="26"/>
                        </w:rPr>
                      </w:pPr>
                      <w:r w:rsidRPr="007F79EF">
                        <w:rPr>
                          <w:rFonts w:ascii="Calibri" w:hAnsi="Calibri"/>
                          <w:b/>
                          <w:sz w:val="26"/>
                        </w:rPr>
                        <w:t>Institut de Recherche en Santé Digestive (IRSD</w:t>
                      </w:r>
                      <w:r>
                        <w:rPr>
                          <w:rFonts w:ascii="Calibri" w:hAnsi="Calibri"/>
                          <w:b/>
                          <w:sz w:val="26"/>
                        </w:rPr>
                        <w:t>)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EB5F91" w:rsidRPr="007F79EF" w:rsidRDefault="00EB5F91" w:rsidP="00EB5F91">
    <w:pPr>
      <w:rPr>
        <w:rFonts w:ascii="Calibri" w:hAnsi="Calibri"/>
        <w:b/>
        <w:sz w:val="26"/>
      </w:rPr>
    </w:pPr>
    <w:bookmarkStart w:id="2" w:name="OLE_LINK1"/>
  </w:p>
  <w:bookmarkEnd w:id="2"/>
  <w:p w:rsidR="00EB5F91" w:rsidRDefault="00EB5F91" w:rsidP="00EB5F91">
    <w:pPr>
      <w:ind w:left="4820"/>
      <w:rPr>
        <w:rFonts w:asciiTheme="minorHAnsi" w:hAnsiTheme="minorHAnsi"/>
        <w:b/>
        <w:sz w:val="18"/>
        <w:szCs w:val="18"/>
      </w:rPr>
    </w:pPr>
  </w:p>
  <w:p w:rsidR="00EB5F91" w:rsidRPr="00090062" w:rsidRDefault="00EB5F91" w:rsidP="00EB5F91">
    <w:pPr>
      <w:jc w:val="center"/>
      <w:rPr>
        <w:rFonts w:asciiTheme="minorHAnsi" w:hAnsiTheme="minorHAnsi"/>
        <w:sz w:val="17"/>
      </w:rPr>
    </w:pPr>
  </w:p>
  <w:p w:rsidR="00EB5F91" w:rsidRDefault="00EB5F91" w:rsidP="00EB5F91">
    <w:pPr>
      <w:pStyle w:val="En-tte"/>
      <w:jc w:val="center"/>
      <w:rPr>
        <w:rFonts w:ascii="Arial" w:hAnsi="Arial"/>
        <w:sz w:val="15"/>
      </w:rPr>
    </w:pPr>
  </w:p>
  <w:p w:rsidR="000B449C" w:rsidRPr="00A6288E" w:rsidRDefault="000B449C">
    <w:pPr>
      <w:pStyle w:val="En-tte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76F7"/>
    <w:multiLevelType w:val="hybridMultilevel"/>
    <w:tmpl w:val="280CD5F2"/>
    <w:lvl w:ilvl="0" w:tplc="EF24FF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264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08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D08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22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C7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C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C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CB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85"/>
    <w:rsid w:val="00001A06"/>
    <w:rsid w:val="00025838"/>
    <w:rsid w:val="00044944"/>
    <w:rsid w:val="00072E02"/>
    <w:rsid w:val="00083492"/>
    <w:rsid w:val="00085AC6"/>
    <w:rsid w:val="00090487"/>
    <w:rsid w:val="000B1F57"/>
    <w:rsid w:val="000B449C"/>
    <w:rsid w:val="000C2AE0"/>
    <w:rsid w:val="000D29D8"/>
    <w:rsid w:val="000F660F"/>
    <w:rsid w:val="000F758A"/>
    <w:rsid w:val="001279E8"/>
    <w:rsid w:val="001761B6"/>
    <w:rsid w:val="001C4231"/>
    <w:rsid w:val="001D75F2"/>
    <w:rsid w:val="001E2CBB"/>
    <w:rsid w:val="001F32F7"/>
    <w:rsid w:val="00206ECB"/>
    <w:rsid w:val="00212BC3"/>
    <w:rsid w:val="00252790"/>
    <w:rsid w:val="0026138C"/>
    <w:rsid w:val="00263861"/>
    <w:rsid w:val="00265828"/>
    <w:rsid w:val="002711E4"/>
    <w:rsid w:val="00275041"/>
    <w:rsid w:val="00276160"/>
    <w:rsid w:val="00281FCD"/>
    <w:rsid w:val="0029126F"/>
    <w:rsid w:val="002C142E"/>
    <w:rsid w:val="002C2258"/>
    <w:rsid w:val="002D4765"/>
    <w:rsid w:val="002E4F5A"/>
    <w:rsid w:val="00303E28"/>
    <w:rsid w:val="00325CAF"/>
    <w:rsid w:val="003273C8"/>
    <w:rsid w:val="003662F0"/>
    <w:rsid w:val="003811CE"/>
    <w:rsid w:val="00391A59"/>
    <w:rsid w:val="00396BF0"/>
    <w:rsid w:val="003B2858"/>
    <w:rsid w:val="00420649"/>
    <w:rsid w:val="00452EA5"/>
    <w:rsid w:val="00470235"/>
    <w:rsid w:val="004A171C"/>
    <w:rsid w:val="004D4D15"/>
    <w:rsid w:val="004E0BF7"/>
    <w:rsid w:val="004F7D51"/>
    <w:rsid w:val="00510B56"/>
    <w:rsid w:val="00514FED"/>
    <w:rsid w:val="00532F7A"/>
    <w:rsid w:val="00573ABD"/>
    <w:rsid w:val="00585BA1"/>
    <w:rsid w:val="005A1CEE"/>
    <w:rsid w:val="005F7067"/>
    <w:rsid w:val="006364CD"/>
    <w:rsid w:val="006557A8"/>
    <w:rsid w:val="00676E84"/>
    <w:rsid w:val="00690731"/>
    <w:rsid w:val="006D654C"/>
    <w:rsid w:val="00704DC3"/>
    <w:rsid w:val="0072118D"/>
    <w:rsid w:val="007302E9"/>
    <w:rsid w:val="00755F11"/>
    <w:rsid w:val="00760D62"/>
    <w:rsid w:val="00765A74"/>
    <w:rsid w:val="00775BE5"/>
    <w:rsid w:val="007766C7"/>
    <w:rsid w:val="007A4309"/>
    <w:rsid w:val="007A43A9"/>
    <w:rsid w:val="007D7E79"/>
    <w:rsid w:val="007E7270"/>
    <w:rsid w:val="007F6D0E"/>
    <w:rsid w:val="00866309"/>
    <w:rsid w:val="00867B0A"/>
    <w:rsid w:val="008838F2"/>
    <w:rsid w:val="00885208"/>
    <w:rsid w:val="0089331C"/>
    <w:rsid w:val="008B02FC"/>
    <w:rsid w:val="008C3FC1"/>
    <w:rsid w:val="008E6229"/>
    <w:rsid w:val="008E6C8A"/>
    <w:rsid w:val="008F69DD"/>
    <w:rsid w:val="0090538F"/>
    <w:rsid w:val="009121DA"/>
    <w:rsid w:val="00946370"/>
    <w:rsid w:val="00967D10"/>
    <w:rsid w:val="00981BD6"/>
    <w:rsid w:val="00994AEA"/>
    <w:rsid w:val="009A3457"/>
    <w:rsid w:val="00A030AA"/>
    <w:rsid w:val="00A372CA"/>
    <w:rsid w:val="00A53CB5"/>
    <w:rsid w:val="00A55CE6"/>
    <w:rsid w:val="00A6288E"/>
    <w:rsid w:val="00A64D80"/>
    <w:rsid w:val="00A71560"/>
    <w:rsid w:val="00A7468F"/>
    <w:rsid w:val="00A80CE7"/>
    <w:rsid w:val="00A82C6C"/>
    <w:rsid w:val="00A974C2"/>
    <w:rsid w:val="00AA2FC2"/>
    <w:rsid w:val="00AA3DCC"/>
    <w:rsid w:val="00AB08C1"/>
    <w:rsid w:val="00AB3A7A"/>
    <w:rsid w:val="00AD00E3"/>
    <w:rsid w:val="00AF1205"/>
    <w:rsid w:val="00B048A8"/>
    <w:rsid w:val="00B115BC"/>
    <w:rsid w:val="00B11625"/>
    <w:rsid w:val="00B12F82"/>
    <w:rsid w:val="00B227B8"/>
    <w:rsid w:val="00B31EF4"/>
    <w:rsid w:val="00B5010F"/>
    <w:rsid w:val="00B635ED"/>
    <w:rsid w:val="00B6656B"/>
    <w:rsid w:val="00B6693B"/>
    <w:rsid w:val="00B941F0"/>
    <w:rsid w:val="00BA5A2C"/>
    <w:rsid w:val="00BB1890"/>
    <w:rsid w:val="00BC6554"/>
    <w:rsid w:val="00BD5008"/>
    <w:rsid w:val="00C25F2C"/>
    <w:rsid w:val="00C357BC"/>
    <w:rsid w:val="00C60B06"/>
    <w:rsid w:val="00C61126"/>
    <w:rsid w:val="00CB0355"/>
    <w:rsid w:val="00CC3EC7"/>
    <w:rsid w:val="00CE49A0"/>
    <w:rsid w:val="00D258C0"/>
    <w:rsid w:val="00D27C25"/>
    <w:rsid w:val="00D31C2B"/>
    <w:rsid w:val="00D62ACF"/>
    <w:rsid w:val="00D6318E"/>
    <w:rsid w:val="00DA5424"/>
    <w:rsid w:val="00DD0DFC"/>
    <w:rsid w:val="00DD67F6"/>
    <w:rsid w:val="00DE5CAC"/>
    <w:rsid w:val="00E122DE"/>
    <w:rsid w:val="00E23EEF"/>
    <w:rsid w:val="00E90AD9"/>
    <w:rsid w:val="00E915E5"/>
    <w:rsid w:val="00E952D0"/>
    <w:rsid w:val="00EA28DF"/>
    <w:rsid w:val="00EB31EB"/>
    <w:rsid w:val="00EB5F91"/>
    <w:rsid w:val="00EC5ACC"/>
    <w:rsid w:val="00F20C85"/>
    <w:rsid w:val="00F31A75"/>
    <w:rsid w:val="00F31DCC"/>
    <w:rsid w:val="00F43109"/>
    <w:rsid w:val="00F55A1C"/>
    <w:rsid w:val="00F603ED"/>
    <w:rsid w:val="00F80C70"/>
    <w:rsid w:val="00F863F6"/>
    <w:rsid w:val="00FC7949"/>
    <w:rsid w:val="00FE423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3FBF3C-721B-4632-9522-54E4308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E4"/>
    <w:rPr>
      <w:sz w:val="24"/>
    </w:rPr>
  </w:style>
  <w:style w:type="paragraph" w:styleId="Titre1">
    <w:name w:val="heading 1"/>
    <w:basedOn w:val="Normal"/>
    <w:next w:val="Normal"/>
    <w:qFormat/>
    <w:rsid w:val="002711E4"/>
    <w:pPr>
      <w:keepNext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2711E4"/>
    <w:pPr>
      <w:keepNext/>
      <w:tabs>
        <w:tab w:val="left" w:pos="851"/>
        <w:tab w:val="left" w:pos="4253"/>
      </w:tabs>
      <w:ind w:left="72"/>
      <w:outlineLvl w:val="1"/>
    </w:pPr>
    <w:rPr>
      <w:rFonts w:ascii="Arial" w:hAnsi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711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11E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711E4"/>
    <w:rPr>
      <w:color w:val="0000FF"/>
      <w:u w:val="single"/>
    </w:rPr>
  </w:style>
  <w:style w:type="character" w:styleId="Lienhypertextesuivivisit">
    <w:name w:val="FollowedHyperlink"/>
    <w:basedOn w:val="Policepardfaut"/>
    <w:rsid w:val="002711E4"/>
    <w:rPr>
      <w:color w:val="800080"/>
      <w:u w:val="single"/>
    </w:rPr>
  </w:style>
  <w:style w:type="character" w:styleId="Numrodepage">
    <w:name w:val="page number"/>
    <w:basedOn w:val="Policepardfaut"/>
    <w:rsid w:val="002711E4"/>
  </w:style>
  <w:style w:type="paragraph" w:styleId="Corpsdetexte">
    <w:name w:val="Body Text"/>
    <w:basedOn w:val="Normal"/>
    <w:rsid w:val="002711E4"/>
    <w:rPr>
      <w:rFonts w:ascii="Arial" w:hAnsi="Arial"/>
      <w:sz w:val="14"/>
    </w:rPr>
  </w:style>
  <w:style w:type="paragraph" w:styleId="Corpsdetexte2">
    <w:name w:val="Body Text 2"/>
    <w:basedOn w:val="Normal"/>
    <w:link w:val="Corpsdetexte2Car"/>
    <w:rsid w:val="002711E4"/>
    <w:rPr>
      <w:rFonts w:ascii="Arial" w:hAnsi="Arial" w:cs="Arial"/>
      <w:sz w:val="16"/>
    </w:rPr>
  </w:style>
  <w:style w:type="paragraph" w:styleId="Titre">
    <w:name w:val="Title"/>
    <w:basedOn w:val="Normal"/>
    <w:qFormat/>
    <w:rsid w:val="002711E4"/>
    <w:pPr>
      <w:jc w:val="center"/>
    </w:pPr>
    <w:rPr>
      <w:b/>
      <w:sz w:val="28"/>
      <w:lang w:val="en-US"/>
    </w:rPr>
  </w:style>
  <w:style w:type="paragraph" w:styleId="Retraitcorpsdetexte">
    <w:name w:val="Body Text Indent"/>
    <w:basedOn w:val="Normal"/>
    <w:rsid w:val="002711E4"/>
    <w:pPr>
      <w:ind w:left="5672"/>
    </w:pPr>
  </w:style>
  <w:style w:type="paragraph" w:styleId="Explorateurdedocuments">
    <w:name w:val="Document Map"/>
    <w:basedOn w:val="Normal"/>
    <w:semiHidden/>
    <w:rsid w:val="002711E4"/>
    <w:pPr>
      <w:shd w:val="clear" w:color="auto" w:fill="000080"/>
    </w:pPr>
    <w:rPr>
      <w:rFonts w:ascii="Geneva" w:hAnsi="Geneva"/>
    </w:rPr>
  </w:style>
  <w:style w:type="paragraph" w:styleId="Textedebulles">
    <w:name w:val="Balloon Text"/>
    <w:basedOn w:val="Normal"/>
    <w:link w:val="TextedebullesCar"/>
    <w:rsid w:val="00C611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1126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BD5008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665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esktop\colis\Fax_1043%20N%20&amp;%20J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Fax_1043 N &amp; J Modèle</Template>
  <TotalTime>7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Unité de recherche U395</vt:lpstr>
    </vt:vector>
  </TitlesOfParts>
  <Company>INSERM</Company>
  <LinksUpToDate>false</LinksUpToDate>
  <CharactersWithSpaces>271</CharactersWithSpaces>
  <SharedDoc>false</SharedDoc>
  <HLinks>
    <vt:vector size="6" baseType="variant">
      <vt:variant>
        <vt:i4>8060942</vt:i4>
      </vt:variant>
      <vt:variant>
        <vt:i4>6</vt:i4>
      </vt:variant>
      <vt:variant>
        <vt:i4>0</vt:i4>
      </vt:variant>
      <vt:variant>
        <vt:i4>5</vt:i4>
      </vt:variant>
      <vt:variant>
        <vt:lpwstr>http://www2.iap.fr/users/riazuelo/img/logoCNRS_bleu_IAP_01.jpg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Unité de recherche U395</dc:title>
  <dc:subject/>
  <dc:creator>Caroline</dc:creator>
  <cp:keywords/>
  <cp:lastModifiedBy>François Canonne-Hergaux</cp:lastModifiedBy>
  <cp:revision>4</cp:revision>
  <cp:lastPrinted>2016-01-07T10:14:00Z</cp:lastPrinted>
  <dcterms:created xsi:type="dcterms:W3CDTF">2016-11-07T07:29:00Z</dcterms:created>
  <dcterms:modified xsi:type="dcterms:W3CDTF">2016-11-07T07:37:00Z</dcterms:modified>
</cp:coreProperties>
</file>